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F911" w14:textId="6F0FB58C" w:rsidR="00825F6E" w:rsidRDefault="00825F6E" w:rsidP="00825F6E">
      <w:pPr>
        <w:rPr>
          <w:lang w:val="en-GB"/>
        </w:rPr>
      </w:pPr>
    </w:p>
    <w:p w14:paraId="44B5B8ED" w14:textId="4CE8B6D0" w:rsidR="00825F6E" w:rsidRDefault="00825F6E" w:rsidP="00825F6E">
      <w:pPr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67288AAE" wp14:editId="57108AAF">
            <wp:simplePos x="0" y="0"/>
            <wp:positionH relativeFrom="column">
              <wp:posOffset>1766519</wp:posOffset>
            </wp:positionH>
            <wp:positionV relativeFrom="paragraph">
              <wp:posOffset>59309</wp:posOffset>
            </wp:positionV>
            <wp:extent cx="2172335" cy="1111885"/>
            <wp:effectExtent l="0" t="0" r="0" b="0"/>
            <wp:wrapNone/>
            <wp:docPr id="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CC9978F-644F-45CB-948C-8C3243DAEE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CC9978F-644F-45CB-948C-8C3243DAEE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16026" r="8652" b="37084"/>
                    <a:stretch/>
                  </pic:blipFill>
                  <pic:spPr bwMode="auto">
                    <a:xfrm>
                      <a:off x="0" y="0"/>
                      <a:ext cx="2172335" cy="111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0407D4" w14:textId="2B17D8E6" w:rsidR="00825F6E" w:rsidRDefault="00825F6E" w:rsidP="00825F6E">
      <w:pPr>
        <w:jc w:val="center"/>
        <w:rPr>
          <w:noProof/>
        </w:rPr>
      </w:pPr>
    </w:p>
    <w:p w14:paraId="7F8BC3A5" w14:textId="2360C651" w:rsidR="00825F6E" w:rsidRDefault="00825F6E" w:rsidP="00825F6E">
      <w:pPr>
        <w:jc w:val="center"/>
        <w:rPr>
          <w:rFonts w:ascii="Helvetica" w:hAnsi="Helvetica" w:cs="Helvetica"/>
          <w:b/>
          <w:color w:val="404040" w:themeColor="text1" w:themeTint="BF"/>
          <w:sz w:val="76"/>
          <w:szCs w:val="76"/>
          <w:lang w:val="en-US"/>
        </w:rPr>
      </w:pPr>
    </w:p>
    <w:p w14:paraId="38E0AECA" w14:textId="22692668" w:rsidR="00825F6E" w:rsidRPr="00336AA0" w:rsidRDefault="00825F6E" w:rsidP="00825F6E">
      <w:pPr>
        <w:pStyle w:val="Title"/>
        <w:jc w:val="center"/>
        <w:rPr>
          <w:rFonts w:ascii="Helvetica" w:hAnsi="Helvetica" w:cs="Helvetica"/>
          <w:b/>
          <w:sz w:val="52"/>
          <w:lang w:val="en-GB"/>
        </w:rPr>
      </w:pPr>
      <w:r w:rsidRPr="00336AA0">
        <w:rPr>
          <w:rFonts w:ascii="Helvetica" w:hAnsi="Helvetica" w:cs="Helvetica"/>
          <w:b/>
          <w:sz w:val="52"/>
          <w:lang w:val="en-GB"/>
        </w:rPr>
        <w:t xml:space="preserve">RushFiles </w:t>
      </w:r>
      <w:r w:rsidR="00114E88">
        <w:rPr>
          <w:rFonts w:ascii="Helvetica" w:hAnsi="Helvetica" w:cs="Helvetica"/>
          <w:b/>
          <w:sz w:val="52"/>
          <w:lang w:val="en-GB"/>
        </w:rPr>
        <w:t>ISSUE REPORT TEMPLATE</w:t>
      </w:r>
    </w:p>
    <w:p w14:paraId="26D85320" w14:textId="77777777" w:rsidR="00825F6E" w:rsidRDefault="00825F6E" w:rsidP="00825F6E">
      <w:pPr>
        <w:jc w:val="center"/>
        <w:rPr>
          <w:rFonts w:ascii="Helvetica" w:hAnsi="Helvetica" w:cs="Helvetica"/>
          <w:b/>
          <w:color w:val="404040" w:themeColor="text1" w:themeTint="BF"/>
          <w:sz w:val="76"/>
          <w:szCs w:val="76"/>
          <w:lang w:val="en-US"/>
        </w:rPr>
      </w:pPr>
    </w:p>
    <w:p w14:paraId="1F5AEFB3" w14:textId="20D03879" w:rsidR="00825F6E" w:rsidRDefault="00825F6E" w:rsidP="00825F6E">
      <w:pPr>
        <w:jc w:val="center"/>
        <w:rPr>
          <w:rFonts w:ascii="Helvetica" w:hAnsi="Helvetica" w:cs="Helvetica"/>
          <w:color w:val="404040" w:themeColor="text1" w:themeTint="BF"/>
          <w:sz w:val="40"/>
          <w:szCs w:val="40"/>
          <w:lang w:val="en-US"/>
        </w:rPr>
      </w:pPr>
    </w:p>
    <w:p w14:paraId="6F134B8D" w14:textId="77777777" w:rsidR="00336AA0" w:rsidRPr="00825F6E" w:rsidRDefault="00336AA0" w:rsidP="00825F6E">
      <w:pPr>
        <w:jc w:val="center"/>
        <w:rPr>
          <w:rFonts w:ascii="Helvetica" w:hAnsi="Helvetica" w:cs="Helvetica"/>
          <w:color w:val="404040" w:themeColor="text1" w:themeTint="BF"/>
          <w:sz w:val="40"/>
          <w:szCs w:val="40"/>
          <w:lang w:val="en-US"/>
        </w:rPr>
      </w:pPr>
    </w:p>
    <w:p w14:paraId="7EAA5B99" w14:textId="011C525F" w:rsidR="00825F6E" w:rsidRPr="002275FC" w:rsidRDefault="00C02C07" w:rsidP="00825F6E">
      <w:pPr>
        <w:jc w:val="center"/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</w:pPr>
      <w:r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  <w:t xml:space="preserve"> </w:t>
      </w:r>
      <w:r w:rsidR="00D5270D"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  <w:t xml:space="preserve">Rev. </w:t>
      </w:r>
      <w:r w:rsidR="00842B3F"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  <w:t>June</w:t>
      </w:r>
      <w:r w:rsidR="0000229D"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  <w:t xml:space="preserve"> </w:t>
      </w:r>
      <w:r w:rsidR="00FC1137">
        <w:rPr>
          <w:rFonts w:ascii="Helvetica" w:hAnsi="Helvetica" w:cs="Helvetica"/>
          <w:b/>
          <w:color w:val="404040" w:themeColor="text1" w:themeTint="BF"/>
          <w:sz w:val="40"/>
          <w:szCs w:val="40"/>
          <w:lang w:val="en-US"/>
        </w:rPr>
        <w:t>2023</w:t>
      </w:r>
    </w:p>
    <w:p w14:paraId="6888F7E9" w14:textId="77777777" w:rsidR="00825F6E" w:rsidRPr="002275FC" w:rsidRDefault="00825F6E" w:rsidP="00825F6E">
      <w:pPr>
        <w:jc w:val="center"/>
        <w:rPr>
          <w:rFonts w:ascii="Helvetica" w:hAnsi="Helvetica" w:cs="Helvetica"/>
          <w:color w:val="404040" w:themeColor="text1" w:themeTint="BF"/>
          <w:sz w:val="40"/>
          <w:szCs w:val="40"/>
          <w:lang w:val="en-US"/>
        </w:rPr>
      </w:pPr>
    </w:p>
    <w:p w14:paraId="699BA53F" w14:textId="77777777" w:rsidR="00825F6E" w:rsidRPr="002275FC" w:rsidRDefault="00825F6E" w:rsidP="00825F6E">
      <w:pPr>
        <w:jc w:val="center"/>
        <w:rPr>
          <w:rFonts w:ascii="Helvetica" w:hAnsi="Helvetica" w:cs="Helvetica"/>
          <w:color w:val="404040" w:themeColor="text1" w:themeTint="BF"/>
          <w:sz w:val="40"/>
          <w:szCs w:val="40"/>
          <w:lang w:val="en-US"/>
        </w:rPr>
      </w:pPr>
    </w:p>
    <w:p w14:paraId="131F488B" w14:textId="7FA6A3DC" w:rsidR="003F4398" w:rsidRDefault="003F4398" w:rsidP="00825F6E">
      <w:pPr>
        <w:jc w:val="center"/>
        <w:rPr>
          <w:rFonts w:ascii="Helvetica" w:hAnsi="Helvetica" w:cs="Helvetica"/>
          <w:i/>
          <w:color w:val="404040" w:themeColor="text1" w:themeTint="BF"/>
          <w:sz w:val="40"/>
          <w:szCs w:val="40"/>
          <w:lang w:val="en-US"/>
        </w:rPr>
      </w:pPr>
      <w:r w:rsidRPr="003F4398">
        <w:rPr>
          <w:rFonts w:ascii="Helvetica" w:hAnsi="Helvetica" w:cs="Helvetica"/>
          <w:i/>
          <w:color w:val="404040" w:themeColor="text1" w:themeTint="BF"/>
          <w:sz w:val="40"/>
          <w:szCs w:val="40"/>
          <w:lang w:val="en-US"/>
        </w:rPr>
        <w:t>www.rushfiles.com</w:t>
      </w:r>
    </w:p>
    <w:p w14:paraId="731527A8" w14:textId="77777777" w:rsidR="003F4398" w:rsidRDefault="003F4398">
      <w:pPr>
        <w:spacing w:after="0" w:line="240" w:lineRule="auto"/>
        <w:rPr>
          <w:rFonts w:ascii="Helvetica" w:hAnsi="Helvetica" w:cs="Helvetica"/>
          <w:i/>
          <w:color w:val="404040" w:themeColor="text1" w:themeTint="BF"/>
          <w:sz w:val="40"/>
          <w:szCs w:val="40"/>
          <w:lang w:val="en-US"/>
        </w:rPr>
      </w:pPr>
      <w:r>
        <w:rPr>
          <w:rFonts w:ascii="Helvetica" w:hAnsi="Helvetica" w:cs="Helvetica"/>
          <w:i/>
          <w:color w:val="404040" w:themeColor="text1" w:themeTint="BF"/>
          <w:sz w:val="40"/>
          <w:szCs w:val="40"/>
          <w:lang w:val="en-US"/>
        </w:rPr>
        <w:br w:type="page"/>
      </w:r>
    </w:p>
    <w:p w14:paraId="246A53A2" w14:textId="29BEE25B" w:rsidR="00D5270D" w:rsidRPr="0060069A" w:rsidRDefault="00D5270D" w:rsidP="00D5270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lastRenderedPageBreak/>
        <w:t>[Summary]:</w:t>
      </w:r>
    </w:p>
    <w:p w14:paraId="1E172334" w14:textId="77777777" w:rsidR="00D5270D" w:rsidRPr="0060069A" w:rsidRDefault="00D5270D" w:rsidP="00D5270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1567374664"/>
        <w:placeholder>
          <w:docPart w:val="ADCF1974C86742FCA46E7630AEA0DEFB"/>
        </w:placeholder>
        <w:text/>
      </w:sdtPr>
      <w:sdtContent>
        <w:p w14:paraId="5239F5FA" w14:textId="74E8671C" w:rsidR="00D5270D" w:rsidRPr="00D5270D" w:rsidRDefault="00D5270D" w:rsidP="00D5270D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 w:rsidRPr="00D5270D"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2E80743C" w14:textId="77777777" w:rsidR="000E12F9" w:rsidRDefault="000E12F9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</w:p>
    <w:p w14:paraId="6FE00A10" w14:textId="7A641E6B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[Client Type and Version]:</w:t>
      </w:r>
    </w:p>
    <w:p w14:paraId="00EEFC41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-1517303059"/>
        <w:placeholder>
          <w:docPart w:val="DefaultPlaceholder_-1854013440"/>
        </w:placeholder>
        <w:text/>
      </w:sdtPr>
      <w:sdtContent>
        <w:p w14:paraId="10B7D3F4" w14:textId="3FE1C17A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53036751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p w14:paraId="449F6425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[Operating System, or Browser Type and Version]:</w:t>
      </w:r>
    </w:p>
    <w:p w14:paraId="31D1B17D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-762529441"/>
        <w:placeholder>
          <w:docPart w:val="DefaultPlaceholder_-1854013440"/>
        </w:placeholder>
        <w:text/>
      </w:sdtPr>
      <w:sdtContent>
        <w:p w14:paraId="5F3BB5BC" w14:textId="29597E16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0121C122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GB" w:eastAsia="ja-JP" w:bidi="he-IL"/>
        </w:rPr>
      </w:pPr>
    </w:p>
    <w:p w14:paraId="55F3584F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[Domain]:</w:t>
      </w:r>
    </w:p>
    <w:p w14:paraId="738FAFBB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-468751372"/>
        <w:placeholder>
          <w:docPart w:val="DefaultPlaceholder_-1854013440"/>
        </w:placeholder>
        <w:text/>
      </w:sdtPr>
      <w:sdtContent>
        <w:p w14:paraId="72092980" w14:textId="6BA9F424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491FDF0E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</w:p>
    <w:p w14:paraId="66BCF4B9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[Reproduction steps]:</w:t>
      </w:r>
    </w:p>
    <w:p w14:paraId="7A0558D6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923915325"/>
        <w:placeholder>
          <w:docPart w:val="DefaultPlaceholder_-1854013440"/>
        </w:placeholder>
        <w:text/>
      </w:sdtPr>
      <w:sdtContent>
        <w:p w14:paraId="0F4A79A9" w14:textId="16D8F056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2E38EA1F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p w14:paraId="587A8598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[Observed result]:</w:t>
      </w:r>
    </w:p>
    <w:p w14:paraId="6F640C5B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1126816530"/>
        <w:placeholder>
          <w:docPart w:val="DefaultPlaceholder_-1854013440"/>
        </w:placeholder>
        <w:text/>
      </w:sdtPr>
      <w:sdtContent>
        <w:p w14:paraId="372A09F5" w14:textId="294D9D37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543E8502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p w14:paraId="7D818A38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[Expected result]:</w:t>
      </w:r>
    </w:p>
    <w:p w14:paraId="6DA08725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314303808"/>
        <w:placeholder>
          <w:docPart w:val="DefaultPlaceholder_-1854013440"/>
        </w:placeholder>
        <w:text/>
      </w:sdtPr>
      <w:sdtContent>
        <w:p w14:paraId="62CCD35E" w14:textId="4F519F6D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617D07B7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p w14:paraId="149DF031" w14:textId="57F68703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 xml:space="preserve">[Date/time of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 w:eastAsia="ja-JP" w:bidi="he-IL"/>
        </w:rPr>
        <w:t>occurrence</w:t>
      </w:r>
      <w:r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]:</w:t>
      </w:r>
    </w:p>
    <w:p w14:paraId="0A14532F" w14:textId="77777777" w:rsidR="0060069A" w:rsidRP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419234187"/>
        <w:placeholder>
          <w:docPart w:val="DefaultPlaceholder_-1854013440"/>
        </w:placeholder>
        <w:text/>
      </w:sdtPr>
      <w:sdtContent>
        <w:p w14:paraId="66D5B568" w14:textId="38E38C02" w:rsidR="0060069A" w:rsidRPr="0060069A" w:rsidRDefault="0060069A" w:rsidP="0060069A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p w14:paraId="66052F11" w14:textId="77777777" w:rsidR="0060069A" w:rsidRDefault="0060069A" w:rsidP="0060069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</w:pPr>
    </w:p>
    <w:p w14:paraId="765BC2C9" w14:textId="77777777" w:rsidR="00D5270D" w:rsidRPr="0060069A" w:rsidRDefault="00DD0B26" w:rsidP="00D5270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</w:pPr>
      <w:r w:rsidRPr="00DD0B26">
        <w:rPr>
          <w:rFonts w:ascii="Helvetica" w:hAnsi="Helvetica" w:cs="Helvetica"/>
          <w:b/>
          <w:lang w:val="en-US"/>
        </w:rPr>
        <w:t xml:space="preserve"> </w:t>
      </w:r>
      <w:r w:rsidR="00D5270D"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[</w:t>
      </w:r>
      <w:r w:rsidR="00D5270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 w:eastAsia="ja-JP" w:bidi="he-IL"/>
        </w:rPr>
        <w:t>Your Name and Company</w:t>
      </w:r>
      <w:r w:rsidR="00D5270D" w:rsidRPr="006006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DK" w:eastAsia="ja-JP" w:bidi="he-IL"/>
        </w:rPr>
        <w:t>]:</w:t>
      </w:r>
    </w:p>
    <w:p w14:paraId="394C7F99" w14:textId="77777777" w:rsidR="00D5270D" w:rsidRPr="0060069A" w:rsidRDefault="00D5270D" w:rsidP="00D5270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-DK" w:eastAsia="ja-JP" w:bidi="he-IL"/>
        </w:rPr>
      </w:pPr>
    </w:p>
    <w:sdt>
      <w:sdtPr>
        <w:rPr>
          <w:rFonts w:ascii="Helvetica" w:eastAsia="Times New Roman" w:hAnsi="Helvetica" w:cs="Helvetica"/>
          <w:color w:val="000000"/>
          <w:sz w:val="21"/>
          <w:szCs w:val="21"/>
          <w:lang w:val="en-GB" w:eastAsia="ja-JP" w:bidi="he-IL"/>
        </w:rPr>
        <w:id w:val="569321234"/>
        <w:placeholder>
          <w:docPart w:val="680EA1FDFC874923B6DE0FE2E2332684"/>
        </w:placeholder>
        <w:text/>
      </w:sdtPr>
      <w:sdtContent>
        <w:p w14:paraId="5FAAFB9C" w14:textId="6672927C" w:rsidR="00DD0B26" w:rsidRPr="00D5270D" w:rsidRDefault="00DD0B26" w:rsidP="00D5270D">
          <w:pPr>
            <w:shd w:val="clear" w:color="auto" w:fill="FFFFFF"/>
            <w:spacing w:after="0" w:line="270" w:lineRule="atLeast"/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</w:pPr>
          <w:r w:rsidRPr="00D5270D">
            <w:rPr>
              <w:rFonts w:ascii="Helvetica" w:eastAsia="Times New Roman" w:hAnsi="Helvetica" w:cs="Helvetica"/>
              <w:color w:val="000000"/>
              <w:sz w:val="21"/>
              <w:szCs w:val="21"/>
              <w:lang w:val="en-GB" w:eastAsia="ja-JP" w:bidi="he-IL"/>
            </w:rPr>
            <w:t>&lt;Placeholder&gt;</w:t>
          </w:r>
        </w:p>
      </w:sdtContent>
    </w:sdt>
    <w:sectPr w:rsidR="00DD0B26" w:rsidRPr="00D5270D" w:rsidSect="00F513F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728" w:bottom="1440" w:left="113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49D2" w14:textId="77777777" w:rsidR="00FF34CB" w:rsidRDefault="00FF34CB" w:rsidP="00793D64">
      <w:pPr>
        <w:spacing w:after="0" w:line="240" w:lineRule="auto"/>
      </w:pPr>
      <w:r>
        <w:separator/>
      </w:r>
    </w:p>
  </w:endnote>
  <w:endnote w:type="continuationSeparator" w:id="0">
    <w:p w14:paraId="78CB90C7" w14:textId="77777777" w:rsidR="00FF34CB" w:rsidRDefault="00FF34CB" w:rsidP="0079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DigitalSansEF-Medium">
    <w:altName w:val="Cambria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833" w14:textId="1736AC1D" w:rsidR="00AC3860" w:rsidRDefault="00AC3860" w:rsidP="00AC2E17">
    <w:pPr>
      <w:pStyle w:val="Footer"/>
      <w:tabs>
        <w:tab w:val="clear" w:pos="4819"/>
        <w:tab w:val="clear" w:pos="9638"/>
        <w:tab w:val="left" w:pos="3119"/>
        <w:tab w:val="left" w:pos="6096"/>
        <w:tab w:val="right" w:pos="9639"/>
      </w:tabs>
      <w:rPr>
        <w:rFonts w:asciiTheme="minorHAnsi" w:hAnsiTheme="minorHAnsi"/>
        <w:b/>
        <w:sz w:val="17"/>
        <w:szCs w:val="17"/>
        <w:lang w:val="en-US"/>
      </w:rPr>
    </w:pPr>
    <w:r w:rsidRPr="00825F6E">
      <w:rPr>
        <w:rFonts w:asciiTheme="minorHAnsi" w:hAnsiTheme="minorHAnsi"/>
        <w:b/>
        <w:noProof/>
        <w:sz w:val="17"/>
        <w:szCs w:val="17"/>
        <w:lang w:val="en-US"/>
      </w:rPr>
      <w:drawing>
        <wp:anchor distT="0" distB="0" distL="114300" distR="114300" simplePos="0" relativeHeight="251661312" behindDoc="1" locked="0" layoutInCell="1" allowOverlap="1" wp14:anchorId="725A2462" wp14:editId="111DD7AD">
          <wp:simplePos x="0" y="0"/>
          <wp:positionH relativeFrom="leftMargin">
            <wp:posOffset>365456</wp:posOffset>
          </wp:positionH>
          <wp:positionV relativeFrom="paragraph">
            <wp:posOffset>-143786</wp:posOffset>
          </wp:positionV>
          <wp:extent cx="469127" cy="423599"/>
          <wp:effectExtent l="0" t="0" r="762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CC9978F-644F-45CB-948C-8C3243DAE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CC9978F-644F-45CB-948C-8C3243DAE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27" cy="4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B57F9" w14:textId="204CF8AC" w:rsidR="00AC3860" w:rsidRPr="00474536" w:rsidRDefault="00AC3860" w:rsidP="00AC2E17">
    <w:pPr>
      <w:pStyle w:val="Footer"/>
      <w:tabs>
        <w:tab w:val="clear" w:pos="4819"/>
        <w:tab w:val="clear" w:pos="9638"/>
        <w:tab w:val="left" w:pos="3119"/>
        <w:tab w:val="left" w:pos="6096"/>
        <w:tab w:val="right" w:pos="9639"/>
      </w:tabs>
      <w:rPr>
        <w:rFonts w:ascii="Helvetica" w:hAnsi="Helvetica" w:cs="Helvetica"/>
        <w:color w:val="E36C0A" w:themeColor="accent6" w:themeShade="BF"/>
        <w:sz w:val="14"/>
        <w:szCs w:val="14"/>
        <w:lang w:val="en-US"/>
      </w:rPr>
    </w:pP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Securely store and </w:t>
    </w:r>
    <w:proofErr w:type="gramStart"/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>Share</w:t>
    </w:r>
    <w:proofErr w:type="gramEnd"/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your data   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www.rushfiles.com   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    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 info@rushfiles.com         </w:t>
    </w:r>
    <w:r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</w:t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                   Page </w: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begin"/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instrText xml:space="preserve"> PAGE </w:instrTex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separate"/>
    </w:r>
    <w:r w:rsidR="00F61BCA">
      <w:rPr>
        <w:rFonts w:ascii="Helvetica" w:hAnsi="Helvetica" w:cs="Helvetica"/>
        <w:noProof/>
        <w:color w:val="E36C0A" w:themeColor="accent6" w:themeShade="BF"/>
        <w:sz w:val="14"/>
        <w:szCs w:val="14"/>
        <w:lang w:val="en-US"/>
      </w:rPr>
      <w:t>1</w: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end"/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t xml:space="preserve"> of </w: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begin"/>
    </w:r>
    <w:r w:rsidRPr="00474536">
      <w:rPr>
        <w:rFonts w:ascii="Helvetica" w:hAnsi="Helvetica" w:cs="Helvetica"/>
        <w:color w:val="E36C0A" w:themeColor="accent6" w:themeShade="BF"/>
        <w:sz w:val="14"/>
        <w:szCs w:val="14"/>
        <w:lang w:val="en-US"/>
      </w:rPr>
      <w:instrText xml:space="preserve"> NUMPAGES </w:instrTex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separate"/>
    </w:r>
    <w:r w:rsidR="00F61BCA">
      <w:rPr>
        <w:rFonts w:ascii="Helvetica" w:hAnsi="Helvetica" w:cs="Helvetica"/>
        <w:noProof/>
        <w:color w:val="E36C0A" w:themeColor="accent6" w:themeShade="BF"/>
        <w:sz w:val="14"/>
        <w:szCs w:val="14"/>
        <w:lang w:val="en-US"/>
      </w:rPr>
      <w:t>6</w:t>
    </w:r>
    <w:r w:rsidRPr="00474536">
      <w:rPr>
        <w:rFonts w:ascii="Helvetica" w:hAnsi="Helvetica" w:cs="Helvetica"/>
        <w:color w:val="E36C0A" w:themeColor="accent6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D4B1" w14:textId="77777777" w:rsidR="00FF34CB" w:rsidRDefault="00FF34CB" w:rsidP="00793D64">
      <w:pPr>
        <w:spacing w:after="0" w:line="240" w:lineRule="auto"/>
      </w:pPr>
      <w:r>
        <w:separator/>
      </w:r>
    </w:p>
  </w:footnote>
  <w:footnote w:type="continuationSeparator" w:id="0">
    <w:p w14:paraId="736337C1" w14:textId="77777777" w:rsidR="00FF34CB" w:rsidRDefault="00FF34CB" w:rsidP="0079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7CD" w14:textId="77777777" w:rsidR="00AC3860" w:rsidRDefault="00AC3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A36C" w14:textId="662A4734" w:rsidR="00AC3860" w:rsidRDefault="00AC3860">
    <w:pPr>
      <w:pStyle w:val="Header"/>
    </w:pPr>
  </w:p>
  <w:p w14:paraId="388A5BE4" w14:textId="2EF41DDC" w:rsidR="00AC3860" w:rsidRDefault="00AC3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95D6" w14:textId="77777777" w:rsidR="00AC3860" w:rsidRDefault="00AC3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6F"/>
    <w:multiLevelType w:val="hybridMultilevel"/>
    <w:tmpl w:val="168C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0AC"/>
    <w:multiLevelType w:val="multilevel"/>
    <w:tmpl w:val="7C7C44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8243EF"/>
    <w:multiLevelType w:val="hybridMultilevel"/>
    <w:tmpl w:val="D3F8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48E5"/>
    <w:multiLevelType w:val="hybridMultilevel"/>
    <w:tmpl w:val="EDAEADE2"/>
    <w:lvl w:ilvl="0" w:tplc="52144F3A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5F61"/>
    <w:multiLevelType w:val="hybridMultilevel"/>
    <w:tmpl w:val="D2BAD86E"/>
    <w:lvl w:ilvl="0" w:tplc="7A4C1892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94E15"/>
    <w:multiLevelType w:val="hybridMultilevel"/>
    <w:tmpl w:val="5BDC94C0"/>
    <w:lvl w:ilvl="0" w:tplc="2B18AA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B373D"/>
    <w:multiLevelType w:val="hybridMultilevel"/>
    <w:tmpl w:val="F54871F8"/>
    <w:lvl w:ilvl="0" w:tplc="8718181A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E643A"/>
    <w:multiLevelType w:val="multilevel"/>
    <w:tmpl w:val="6374ECF4"/>
    <w:lvl w:ilvl="0">
      <w:start w:val="1"/>
      <w:numFmt w:val="decimal"/>
      <w:lvlRestart w:val="0"/>
      <w:pStyle w:val="Heading1"/>
      <w:lvlText w:val="%1."/>
      <w:lvlJc w:val="left"/>
      <w:pPr>
        <w:ind w:left="0" w:hanging="1020"/>
      </w:pPr>
      <w:rPr>
        <w:rFonts w:hint="default"/>
        <w:b w:val="0"/>
        <w:i w:val="0"/>
      </w:rPr>
    </w:lvl>
    <w:lvl w:ilvl="1">
      <w:start w:val="1"/>
      <w:numFmt w:val="decimal"/>
      <w:pStyle w:val="Normalniveau2"/>
      <w:lvlText w:val="%1.%2"/>
      <w:lvlJc w:val="left"/>
      <w:pPr>
        <w:ind w:left="0" w:hanging="1020"/>
      </w:pPr>
      <w:rPr>
        <w:rFonts w:hint="default"/>
        <w:b w:val="0"/>
        <w:i w:val="0"/>
      </w:rPr>
    </w:lvl>
    <w:lvl w:ilvl="2">
      <w:start w:val="1"/>
      <w:numFmt w:val="decimal"/>
      <w:pStyle w:val="Normalniveau3"/>
      <w:lvlText w:val="%1.%2.%3"/>
      <w:lvlJc w:val="left"/>
      <w:pPr>
        <w:ind w:left="0" w:hanging="1020"/>
      </w:pPr>
      <w:rPr>
        <w:rFonts w:hint="default"/>
      </w:rPr>
    </w:lvl>
    <w:lvl w:ilvl="3">
      <w:start w:val="1"/>
      <w:numFmt w:val="decimal"/>
      <w:pStyle w:val="Normalniveau4"/>
      <w:lvlText w:val="%1.%2.%3.%4"/>
      <w:lvlJc w:val="left"/>
      <w:pPr>
        <w:ind w:left="0" w:hanging="1020"/>
      </w:pPr>
      <w:rPr>
        <w:rFonts w:hint="default"/>
      </w:rPr>
    </w:lvl>
    <w:lvl w:ilvl="4">
      <w:start w:val="1"/>
      <w:numFmt w:val="decimal"/>
      <w:pStyle w:val="Normalniveau5"/>
      <w:lvlText w:val="%1.%2.%3.%4.%5"/>
      <w:lvlJc w:val="left"/>
      <w:pPr>
        <w:ind w:left="0" w:hanging="1020"/>
      </w:pPr>
      <w:rPr>
        <w:rFonts w:hint="default"/>
      </w:rPr>
    </w:lvl>
    <w:lvl w:ilvl="5">
      <w:start w:val="1"/>
      <w:numFmt w:val="bullet"/>
      <w:pStyle w:val="Normalniveau6-"/>
      <w:lvlText w:val="-"/>
      <w:lvlJc w:val="left"/>
      <w:pPr>
        <w:ind w:left="709" w:hanging="709"/>
      </w:pPr>
      <w:rPr>
        <w:rFonts w:ascii="Verdana" w:hAnsi="Verdana" w:hint="default"/>
      </w:rPr>
    </w:lvl>
    <w:lvl w:ilvl="6">
      <w:start w:val="1"/>
      <w:numFmt w:val="none"/>
      <w:lvlRestart w:val="5"/>
      <w:pStyle w:val="Normalniveau7at"/>
      <w:lvlText w:val="at"/>
      <w:lvlJc w:val="left"/>
      <w:pPr>
        <w:ind w:left="709" w:hanging="709"/>
      </w:pPr>
      <w:rPr>
        <w:rFonts w:hint="default"/>
        <w:u w:val="single"/>
      </w:rPr>
    </w:lvl>
    <w:lvl w:ilvl="7">
      <w:start w:val="1"/>
      <w:numFmt w:val="lowerLetter"/>
      <w:lvlRestart w:val="5"/>
      <w:pStyle w:val="Normalniveau8a"/>
      <w:lvlText w:val="(%8)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Restart w:val="5"/>
      <w:pStyle w:val="Normalniveau9i"/>
      <w:lvlText w:val="(%9)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11505986"/>
    <w:multiLevelType w:val="multilevel"/>
    <w:tmpl w:val="3F8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C1ED2"/>
    <w:multiLevelType w:val="hybridMultilevel"/>
    <w:tmpl w:val="CB0AEF20"/>
    <w:lvl w:ilvl="0" w:tplc="E7C65E9A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6CC6"/>
    <w:multiLevelType w:val="multilevel"/>
    <w:tmpl w:val="86165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3C7350E"/>
    <w:multiLevelType w:val="multilevel"/>
    <w:tmpl w:val="10E8D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50F738B"/>
    <w:multiLevelType w:val="multilevel"/>
    <w:tmpl w:val="BA828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AA66935"/>
    <w:multiLevelType w:val="multilevel"/>
    <w:tmpl w:val="D7160D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4F393E"/>
    <w:multiLevelType w:val="hybridMultilevel"/>
    <w:tmpl w:val="78E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6C5"/>
    <w:multiLevelType w:val="hybridMultilevel"/>
    <w:tmpl w:val="3E2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1D03"/>
    <w:multiLevelType w:val="hybridMultilevel"/>
    <w:tmpl w:val="431E51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35291D"/>
    <w:multiLevelType w:val="multilevel"/>
    <w:tmpl w:val="E8D28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7C95A7A"/>
    <w:multiLevelType w:val="hybridMultilevel"/>
    <w:tmpl w:val="0F38211A"/>
    <w:lvl w:ilvl="0" w:tplc="7A4C1892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95FEA"/>
    <w:multiLevelType w:val="hybridMultilevel"/>
    <w:tmpl w:val="31AC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57AE0"/>
    <w:multiLevelType w:val="hybridMultilevel"/>
    <w:tmpl w:val="CF521DC0"/>
    <w:lvl w:ilvl="0" w:tplc="7A4C1892">
      <w:start w:val="4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D41D6"/>
    <w:multiLevelType w:val="hybridMultilevel"/>
    <w:tmpl w:val="BD784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0A17"/>
    <w:multiLevelType w:val="hybridMultilevel"/>
    <w:tmpl w:val="2624A8A4"/>
    <w:lvl w:ilvl="0" w:tplc="33F00B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46E5B"/>
    <w:multiLevelType w:val="multilevel"/>
    <w:tmpl w:val="33A0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F4262A"/>
    <w:multiLevelType w:val="multilevel"/>
    <w:tmpl w:val="8ADCA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FE36AB2"/>
    <w:multiLevelType w:val="hybridMultilevel"/>
    <w:tmpl w:val="54DCDA98"/>
    <w:lvl w:ilvl="0" w:tplc="FC026F60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7BBF"/>
    <w:multiLevelType w:val="hybridMultilevel"/>
    <w:tmpl w:val="4EDA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05D9"/>
    <w:multiLevelType w:val="hybridMultilevel"/>
    <w:tmpl w:val="20AC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7F99"/>
    <w:multiLevelType w:val="multilevel"/>
    <w:tmpl w:val="C0C26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85E2869"/>
    <w:multiLevelType w:val="hybridMultilevel"/>
    <w:tmpl w:val="B2D2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6F38"/>
    <w:multiLevelType w:val="hybridMultilevel"/>
    <w:tmpl w:val="1B9A3D92"/>
    <w:lvl w:ilvl="0" w:tplc="863E6FCA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5634"/>
    <w:multiLevelType w:val="multilevel"/>
    <w:tmpl w:val="AF62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5F65A8"/>
    <w:multiLevelType w:val="hybridMultilevel"/>
    <w:tmpl w:val="5328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F639D"/>
    <w:multiLevelType w:val="hybridMultilevel"/>
    <w:tmpl w:val="702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99C"/>
    <w:multiLevelType w:val="hybridMultilevel"/>
    <w:tmpl w:val="3A0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50DA"/>
    <w:multiLevelType w:val="hybridMultilevel"/>
    <w:tmpl w:val="9A3212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DB7304F"/>
    <w:multiLevelType w:val="hybridMultilevel"/>
    <w:tmpl w:val="A9605BCE"/>
    <w:lvl w:ilvl="0" w:tplc="DDF8FEE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E4EA9"/>
    <w:multiLevelType w:val="hybridMultilevel"/>
    <w:tmpl w:val="2DB2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E6682"/>
    <w:multiLevelType w:val="hybridMultilevel"/>
    <w:tmpl w:val="2A7ACF32"/>
    <w:lvl w:ilvl="0" w:tplc="3BEE8E0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5567">
    <w:abstractNumId w:val="7"/>
  </w:num>
  <w:num w:numId="2" w16cid:durableId="1528444005">
    <w:abstractNumId w:val="22"/>
  </w:num>
  <w:num w:numId="3" w16cid:durableId="643777838">
    <w:abstractNumId w:val="23"/>
  </w:num>
  <w:num w:numId="4" w16cid:durableId="1452557756">
    <w:abstractNumId w:val="14"/>
  </w:num>
  <w:num w:numId="5" w16cid:durableId="63722792">
    <w:abstractNumId w:val="9"/>
  </w:num>
  <w:num w:numId="6" w16cid:durableId="268783149">
    <w:abstractNumId w:val="30"/>
  </w:num>
  <w:num w:numId="7" w16cid:durableId="1708944840">
    <w:abstractNumId w:val="34"/>
  </w:num>
  <w:num w:numId="8" w16cid:durableId="1571843889">
    <w:abstractNumId w:val="2"/>
  </w:num>
  <w:num w:numId="9" w16cid:durableId="141698614">
    <w:abstractNumId w:val="0"/>
  </w:num>
  <w:num w:numId="10" w16cid:durableId="1316570825">
    <w:abstractNumId w:val="29"/>
  </w:num>
  <w:num w:numId="11" w16cid:durableId="1224757948">
    <w:abstractNumId w:val="25"/>
  </w:num>
  <w:num w:numId="12" w16cid:durableId="1115640489">
    <w:abstractNumId w:val="3"/>
  </w:num>
  <w:num w:numId="13" w16cid:durableId="2105219325">
    <w:abstractNumId w:val="36"/>
  </w:num>
  <w:num w:numId="14" w16cid:durableId="1708337880">
    <w:abstractNumId w:val="38"/>
  </w:num>
  <w:num w:numId="15" w16cid:durableId="1157264962">
    <w:abstractNumId w:val="21"/>
  </w:num>
  <w:num w:numId="16" w16cid:durableId="858205488">
    <w:abstractNumId w:val="6"/>
  </w:num>
  <w:num w:numId="17" w16cid:durableId="717703569">
    <w:abstractNumId w:val="18"/>
  </w:num>
  <w:num w:numId="18" w16cid:durableId="684599488">
    <w:abstractNumId w:val="4"/>
  </w:num>
  <w:num w:numId="19" w16cid:durableId="932863221">
    <w:abstractNumId w:val="31"/>
  </w:num>
  <w:num w:numId="20" w16cid:durableId="1082801911">
    <w:abstractNumId w:val="8"/>
  </w:num>
  <w:num w:numId="21" w16cid:durableId="492574769">
    <w:abstractNumId w:val="5"/>
  </w:num>
  <w:num w:numId="22" w16cid:durableId="1805195441">
    <w:abstractNumId w:val="20"/>
  </w:num>
  <w:num w:numId="23" w16cid:durableId="1969043689">
    <w:abstractNumId w:val="33"/>
  </w:num>
  <w:num w:numId="24" w16cid:durableId="1849055956">
    <w:abstractNumId w:val="15"/>
  </w:num>
  <w:num w:numId="25" w16cid:durableId="221989225">
    <w:abstractNumId w:val="19"/>
  </w:num>
  <w:num w:numId="26" w16cid:durableId="933708857">
    <w:abstractNumId w:val="37"/>
  </w:num>
  <w:num w:numId="27" w16cid:durableId="354430580">
    <w:abstractNumId w:val="32"/>
  </w:num>
  <w:num w:numId="28" w16cid:durableId="1447231511">
    <w:abstractNumId w:val="26"/>
  </w:num>
  <w:num w:numId="29" w16cid:durableId="990594985">
    <w:abstractNumId w:val="16"/>
  </w:num>
  <w:num w:numId="30" w16cid:durableId="1707020819">
    <w:abstractNumId w:val="35"/>
  </w:num>
  <w:num w:numId="31" w16cid:durableId="664481840">
    <w:abstractNumId w:val="27"/>
  </w:num>
  <w:num w:numId="32" w16cid:durableId="2125222570">
    <w:abstractNumId w:val="10"/>
  </w:num>
  <w:num w:numId="33" w16cid:durableId="372972749">
    <w:abstractNumId w:val="24"/>
  </w:num>
  <w:num w:numId="34" w16cid:durableId="279991922">
    <w:abstractNumId w:val="11"/>
  </w:num>
  <w:num w:numId="35" w16cid:durableId="396905212">
    <w:abstractNumId w:val="1"/>
  </w:num>
  <w:num w:numId="36" w16cid:durableId="1693145274">
    <w:abstractNumId w:val="28"/>
  </w:num>
  <w:num w:numId="37" w16cid:durableId="769856386">
    <w:abstractNumId w:val="17"/>
  </w:num>
  <w:num w:numId="38" w16cid:durableId="499733074">
    <w:abstractNumId w:val="13"/>
  </w:num>
  <w:num w:numId="39" w16cid:durableId="155399869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DK" w:vendorID="64" w:dllVersion="0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cOg9T5AoPCnT5xlzRwjUOVng1aVhYL0VfYdQmwGrKorHz53Y3NxD3JHQNj4fAKu5zUI+Du9cDehBPokTJKAMQ==" w:salt="0ChIlUoC+6VKLKSG5Qi4/Q==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MTIzMzYyswCyDZV0lIJTi4sz8/NACkxqAU1j9IgsAAAA"/>
  </w:docVars>
  <w:rsids>
    <w:rsidRoot w:val="00123233"/>
    <w:rsid w:val="00000CE9"/>
    <w:rsid w:val="0000229D"/>
    <w:rsid w:val="00006618"/>
    <w:rsid w:val="0001153D"/>
    <w:rsid w:val="00013BC8"/>
    <w:rsid w:val="000202EF"/>
    <w:rsid w:val="00020649"/>
    <w:rsid w:val="00021750"/>
    <w:rsid w:val="00023E62"/>
    <w:rsid w:val="00023E85"/>
    <w:rsid w:val="0003318F"/>
    <w:rsid w:val="00033814"/>
    <w:rsid w:val="000415AC"/>
    <w:rsid w:val="00041B5B"/>
    <w:rsid w:val="00041B7F"/>
    <w:rsid w:val="00047A22"/>
    <w:rsid w:val="00050076"/>
    <w:rsid w:val="000532BA"/>
    <w:rsid w:val="000628D4"/>
    <w:rsid w:val="000666E2"/>
    <w:rsid w:val="00066769"/>
    <w:rsid w:val="00066971"/>
    <w:rsid w:val="00066F76"/>
    <w:rsid w:val="00070A87"/>
    <w:rsid w:val="00076C7D"/>
    <w:rsid w:val="00081486"/>
    <w:rsid w:val="00090837"/>
    <w:rsid w:val="00091BAB"/>
    <w:rsid w:val="000941F1"/>
    <w:rsid w:val="0009441A"/>
    <w:rsid w:val="00095AFC"/>
    <w:rsid w:val="00096457"/>
    <w:rsid w:val="000A2368"/>
    <w:rsid w:val="000A2B5B"/>
    <w:rsid w:val="000A42A8"/>
    <w:rsid w:val="000A438E"/>
    <w:rsid w:val="000A47BD"/>
    <w:rsid w:val="000A6F40"/>
    <w:rsid w:val="000B022D"/>
    <w:rsid w:val="000B09ED"/>
    <w:rsid w:val="000B1A6A"/>
    <w:rsid w:val="000B65B3"/>
    <w:rsid w:val="000B7593"/>
    <w:rsid w:val="000B7833"/>
    <w:rsid w:val="000C2200"/>
    <w:rsid w:val="000C396F"/>
    <w:rsid w:val="000C43E7"/>
    <w:rsid w:val="000C774B"/>
    <w:rsid w:val="000D30FD"/>
    <w:rsid w:val="000D3768"/>
    <w:rsid w:val="000E123D"/>
    <w:rsid w:val="000E12F9"/>
    <w:rsid w:val="000F4844"/>
    <w:rsid w:val="0010640F"/>
    <w:rsid w:val="00110B32"/>
    <w:rsid w:val="00112BB1"/>
    <w:rsid w:val="00113DF0"/>
    <w:rsid w:val="00114E88"/>
    <w:rsid w:val="0012162B"/>
    <w:rsid w:val="00123233"/>
    <w:rsid w:val="00124D9D"/>
    <w:rsid w:val="00126049"/>
    <w:rsid w:val="00126564"/>
    <w:rsid w:val="00134359"/>
    <w:rsid w:val="00134597"/>
    <w:rsid w:val="00136B34"/>
    <w:rsid w:val="00137343"/>
    <w:rsid w:val="00143C09"/>
    <w:rsid w:val="00152C13"/>
    <w:rsid w:val="001548E8"/>
    <w:rsid w:val="00156E7D"/>
    <w:rsid w:val="0016274A"/>
    <w:rsid w:val="001640B9"/>
    <w:rsid w:val="00164FDA"/>
    <w:rsid w:val="00165982"/>
    <w:rsid w:val="001701CD"/>
    <w:rsid w:val="00171AFF"/>
    <w:rsid w:val="00174115"/>
    <w:rsid w:val="0018148E"/>
    <w:rsid w:val="00181566"/>
    <w:rsid w:val="00181A58"/>
    <w:rsid w:val="00184088"/>
    <w:rsid w:val="00195AB2"/>
    <w:rsid w:val="001B1A8B"/>
    <w:rsid w:val="001C39B8"/>
    <w:rsid w:val="001C5DCB"/>
    <w:rsid w:val="001C6CE2"/>
    <w:rsid w:val="001C6E5E"/>
    <w:rsid w:val="001D0532"/>
    <w:rsid w:val="001E1797"/>
    <w:rsid w:val="001E25B2"/>
    <w:rsid w:val="001E44EA"/>
    <w:rsid w:val="001E4E59"/>
    <w:rsid w:val="001F03EA"/>
    <w:rsid w:val="00201B00"/>
    <w:rsid w:val="002030ED"/>
    <w:rsid w:val="00206D2D"/>
    <w:rsid w:val="002115EF"/>
    <w:rsid w:val="00213C6C"/>
    <w:rsid w:val="00216562"/>
    <w:rsid w:val="00217378"/>
    <w:rsid w:val="0022219C"/>
    <w:rsid w:val="0022506C"/>
    <w:rsid w:val="0022593B"/>
    <w:rsid w:val="00226002"/>
    <w:rsid w:val="00226281"/>
    <w:rsid w:val="002275FC"/>
    <w:rsid w:val="002334BF"/>
    <w:rsid w:val="00240DCF"/>
    <w:rsid w:val="00242D79"/>
    <w:rsid w:val="002437C5"/>
    <w:rsid w:val="0024580A"/>
    <w:rsid w:val="00246E23"/>
    <w:rsid w:val="0024725A"/>
    <w:rsid w:val="002548AF"/>
    <w:rsid w:val="00261A2E"/>
    <w:rsid w:val="00266D8B"/>
    <w:rsid w:val="00267C80"/>
    <w:rsid w:val="00270869"/>
    <w:rsid w:val="002742A7"/>
    <w:rsid w:val="00274367"/>
    <w:rsid w:val="00276991"/>
    <w:rsid w:val="00276DE6"/>
    <w:rsid w:val="002835DA"/>
    <w:rsid w:val="00291227"/>
    <w:rsid w:val="00291AF4"/>
    <w:rsid w:val="002949CD"/>
    <w:rsid w:val="002A049B"/>
    <w:rsid w:val="002A0F02"/>
    <w:rsid w:val="002A1ABD"/>
    <w:rsid w:val="002A3318"/>
    <w:rsid w:val="002A6001"/>
    <w:rsid w:val="002A6EDD"/>
    <w:rsid w:val="002B349B"/>
    <w:rsid w:val="002C4F3F"/>
    <w:rsid w:val="002E3093"/>
    <w:rsid w:val="002E33B0"/>
    <w:rsid w:val="002F1476"/>
    <w:rsid w:val="002F15D8"/>
    <w:rsid w:val="002F21C5"/>
    <w:rsid w:val="002F7285"/>
    <w:rsid w:val="002F7D44"/>
    <w:rsid w:val="003062F8"/>
    <w:rsid w:val="00306957"/>
    <w:rsid w:val="003106AE"/>
    <w:rsid w:val="00311172"/>
    <w:rsid w:val="003118A1"/>
    <w:rsid w:val="0031227F"/>
    <w:rsid w:val="00312A5F"/>
    <w:rsid w:val="00320A89"/>
    <w:rsid w:val="003323DF"/>
    <w:rsid w:val="00333C23"/>
    <w:rsid w:val="003347AB"/>
    <w:rsid w:val="00335C0A"/>
    <w:rsid w:val="00336AA0"/>
    <w:rsid w:val="00342027"/>
    <w:rsid w:val="00351B45"/>
    <w:rsid w:val="003628C9"/>
    <w:rsid w:val="00364204"/>
    <w:rsid w:val="00370413"/>
    <w:rsid w:val="00371510"/>
    <w:rsid w:val="00374F4E"/>
    <w:rsid w:val="0038022A"/>
    <w:rsid w:val="00383DED"/>
    <w:rsid w:val="00392424"/>
    <w:rsid w:val="00396D68"/>
    <w:rsid w:val="003A089A"/>
    <w:rsid w:val="003A32CB"/>
    <w:rsid w:val="003A636B"/>
    <w:rsid w:val="003A7BBB"/>
    <w:rsid w:val="003A7C95"/>
    <w:rsid w:val="003B5D87"/>
    <w:rsid w:val="003B6BFF"/>
    <w:rsid w:val="003B7CE2"/>
    <w:rsid w:val="003E2BB5"/>
    <w:rsid w:val="003E61B7"/>
    <w:rsid w:val="003E6DE6"/>
    <w:rsid w:val="003F2AE6"/>
    <w:rsid w:val="003F4398"/>
    <w:rsid w:val="003F5247"/>
    <w:rsid w:val="003F78B7"/>
    <w:rsid w:val="00406843"/>
    <w:rsid w:val="0041034C"/>
    <w:rsid w:val="00410C6E"/>
    <w:rsid w:val="00415F96"/>
    <w:rsid w:val="00421AE1"/>
    <w:rsid w:val="00422F31"/>
    <w:rsid w:val="00424B1F"/>
    <w:rsid w:val="00425D48"/>
    <w:rsid w:val="00431929"/>
    <w:rsid w:val="00441200"/>
    <w:rsid w:val="00441857"/>
    <w:rsid w:val="00441EDE"/>
    <w:rsid w:val="004442F5"/>
    <w:rsid w:val="00445298"/>
    <w:rsid w:val="00445E63"/>
    <w:rsid w:val="00445F9C"/>
    <w:rsid w:val="004460F2"/>
    <w:rsid w:val="00447688"/>
    <w:rsid w:val="00464ECB"/>
    <w:rsid w:val="00466C16"/>
    <w:rsid w:val="00474536"/>
    <w:rsid w:val="004926E9"/>
    <w:rsid w:val="00493B4F"/>
    <w:rsid w:val="00494B88"/>
    <w:rsid w:val="00494BCA"/>
    <w:rsid w:val="00495DC1"/>
    <w:rsid w:val="0049626E"/>
    <w:rsid w:val="004971F3"/>
    <w:rsid w:val="004A3ABA"/>
    <w:rsid w:val="004A7B9D"/>
    <w:rsid w:val="004B5218"/>
    <w:rsid w:val="004C02F0"/>
    <w:rsid w:val="004C10E4"/>
    <w:rsid w:val="004C1330"/>
    <w:rsid w:val="004C13AA"/>
    <w:rsid w:val="004C3B3B"/>
    <w:rsid w:val="004C78F9"/>
    <w:rsid w:val="004C7FE8"/>
    <w:rsid w:val="004D15D8"/>
    <w:rsid w:val="004D5C24"/>
    <w:rsid w:val="004D6DBC"/>
    <w:rsid w:val="004E12D1"/>
    <w:rsid w:val="004E133F"/>
    <w:rsid w:val="004E1674"/>
    <w:rsid w:val="004F6422"/>
    <w:rsid w:val="00506FD7"/>
    <w:rsid w:val="00512B4E"/>
    <w:rsid w:val="00517120"/>
    <w:rsid w:val="005325C9"/>
    <w:rsid w:val="005331AF"/>
    <w:rsid w:val="00542451"/>
    <w:rsid w:val="0054325C"/>
    <w:rsid w:val="00545467"/>
    <w:rsid w:val="00545FCB"/>
    <w:rsid w:val="00547A30"/>
    <w:rsid w:val="00553914"/>
    <w:rsid w:val="005542B3"/>
    <w:rsid w:val="00555261"/>
    <w:rsid w:val="0056008B"/>
    <w:rsid w:val="00563010"/>
    <w:rsid w:val="005661D6"/>
    <w:rsid w:val="0057477A"/>
    <w:rsid w:val="00584E5E"/>
    <w:rsid w:val="00585FC0"/>
    <w:rsid w:val="0058607D"/>
    <w:rsid w:val="00586F16"/>
    <w:rsid w:val="00590C25"/>
    <w:rsid w:val="00591358"/>
    <w:rsid w:val="005928A4"/>
    <w:rsid w:val="005A17FA"/>
    <w:rsid w:val="005A6077"/>
    <w:rsid w:val="005C03B9"/>
    <w:rsid w:val="005C572B"/>
    <w:rsid w:val="005C66B5"/>
    <w:rsid w:val="005D1AD8"/>
    <w:rsid w:val="005D1FDB"/>
    <w:rsid w:val="005E06CC"/>
    <w:rsid w:val="005E3C35"/>
    <w:rsid w:val="005F3C94"/>
    <w:rsid w:val="005F46B4"/>
    <w:rsid w:val="005F4983"/>
    <w:rsid w:val="005F57DF"/>
    <w:rsid w:val="005F6F3E"/>
    <w:rsid w:val="0060069A"/>
    <w:rsid w:val="00605D88"/>
    <w:rsid w:val="006071B1"/>
    <w:rsid w:val="00620EBE"/>
    <w:rsid w:val="00622BB7"/>
    <w:rsid w:val="00624C1A"/>
    <w:rsid w:val="00625A0F"/>
    <w:rsid w:val="006265E2"/>
    <w:rsid w:val="006300CC"/>
    <w:rsid w:val="00631624"/>
    <w:rsid w:val="00632A79"/>
    <w:rsid w:val="00636CC3"/>
    <w:rsid w:val="00641323"/>
    <w:rsid w:val="006427C9"/>
    <w:rsid w:val="00644189"/>
    <w:rsid w:val="006469D6"/>
    <w:rsid w:val="006474F4"/>
    <w:rsid w:val="00654869"/>
    <w:rsid w:val="00666085"/>
    <w:rsid w:val="0066748C"/>
    <w:rsid w:val="00674D3F"/>
    <w:rsid w:val="00674F21"/>
    <w:rsid w:val="006756DB"/>
    <w:rsid w:val="00676DD2"/>
    <w:rsid w:val="006819E1"/>
    <w:rsid w:val="006831C9"/>
    <w:rsid w:val="00685639"/>
    <w:rsid w:val="00687E76"/>
    <w:rsid w:val="0069149E"/>
    <w:rsid w:val="00692B09"/>
    <w:rsid w:val="00692D0B"/>
    <w:rsid w:val="0069480C"/>
    <w:rsid w:val="00695144"/>
    <w:rsid w:val="006A1604"/>
    <w:rsid w:val="006B29D7"/>
    <w:rsid w:val="006B4A60"/>
    <w:rsid w:val="006C19E3"/>
    <w:rsid w:val="006C7939"/>
    <w:rsid w:val="006D3856"/>
    <w:rsid w:val="006D5066"/>
    <w:rsid w:val="006D6CAF"/>
    <w:rsid w:val="006E3362"/>
    <w:rsid w:val="006F4319"/>
    <w:rsid w:val="006F58AB"/>
    <w:rsid w:val="007003D9"/>
    <w:rsid w:val="00702731"/>
    <w:rsid w:val="00703E10"/>
    <w:rsid w:val="0070429C"/>
    <w:rsid w:val="00704323"/>
    <w:rsid w:val="0070518D"/>
    <w:rsid w:val="00705484"/>
    <w:rsid w:val="00711F3E"/>
    <w:rsid w:val="00713CEE"/>
    <w:rsid w:val="00714BD8"/>
    <w:rsid w:val="0072009D"/>
    <w:rsid w:val="00721B7C"/>
    <w:rsid w:val="007235EB"/>
    <w:rsid w:val="00724611"/>
    <w:rsid w:val="0073255F"/>
    <w:rsid w:val="007342BF"/>
    <w:rsid w:val="00736B4E"/>
    <w:rsid w:val="00740997"/>
    <w:rsid w:val="007530AA"/>
    <w:rsid w:val="00757D5C"/>
    <w:rsid w:val="00761468"/>
    <w:rsid w:val="00764411"/>
    <w:rsid w:val="00764E36"/>
    <w:rsid w:val="007657CE"/>
    <w:rsid w:val="00765897"/>
    <w:rsid w:val="00765BD6"/>
    <w:rsid w:val="00765E3A"/>
    <w:rsid w:val="007732D0"/>
    <w:rsid w:val="007733A5"/>
    <w:rsid w:val="007755D2"/>
    <w:rsid w:val="00780CC6"/>
    <w:rsid w:val="007842E2"/>
    <w:rsid w:val="00793D64"/>
    <w:rsid w:val="007A2BAF"/>
    <w:rsid w:val="007A748C"/>
    <w:rsid w:val="007B620C"/>
    <w:rsid w:val="007B76BF"/>
    <w:rsid w:val="007C0D48"/>
    <w:rsid w:val="007C2AEC"/>
    <w:rsid w:val="007E17DA"/>
    <w:rsid w:val="007E3490"/>
    <w:rsid w:val="007E354C"/>
    <w:rsid w:val="007E460B"/>
    <w:rsid w:val="007F1A88"/>
    <w:rsid w:val="007F2352"/>
    <w:rsid w:val="008011B4"/>
    <w:rsid w:val="0080645A"/>
    <w:rsid w:val="00806EA1"/>
    <w:rsid w:val="0081647E"/>
    <w:rsid w:val="00817A72"/>
    <w:rsid w:val="00825F6E"/>
    <w:rsid w:val="00826B30"/>
    <w:rsid w:val="008270DA"/>
    <w:rsid w:val="008274FD"/>
    <w:rsid w:val="00834DC1"/>
    <w:rsid w:val="00836135"/>
    <w:rsid w:val="00836C9B"/>
    <w:rsid w:val="008417AB"/>
    <w:rsid w:val="00842AED"/>
    <w:rsid w:val="00842B3F"/>
    <w:rsid w:val="0084750B"/>
    <w:rsid w:val="008521D9"/>
    <w:rsid w:val="0085789C"/>
    <w:rsid w:val="0086198A"/>
    <w:rsid w:val="00863ECA"/>
    <w:rsid w:val="00873921"/>
    <w:rsid w:val="0087415F"/>
    <w:rsid w:val="00874B69"/>
    <w:rsid w:val="00876BF1"/>
    <w:rsid w:val="0088189B"/>
    <w:rsid w:val="00883DB7"/>
    <w:rsid w:val="00885F00"/>
    <w:rsid w:val="008901BB"/>
    <w:rsid w:val="0089081F"/>
    <w:rsid w:val="008916D8"/>
    <w:rsid w:val="0089367A"/>
    <w:rsid w:val="00893A82"/>
    <w:rsid w:val="008A2DC3"/>
    <w:rsid w:val="008A3DCC"/>
    <w:rsid w:val="008A5612"/>
    <w:rsid w:val="008A7501"/>
    <w:rsid w:val="008B023A"/>
    <w:rsid w:val="008B0900"/>
    <w:rsid w:val="008B0EDD"/>
    <w:rsid w:val="008B1DF3"/>
    <w:rsid w:val="008B202A"/>
    <w:rsid w:val="008B3460"/>
    <w:rsid w:val="008B519F"/>
    <w:rsid w:val="008B7BB1"/>
    <w:rsid w:val="008C40F8"/>
    <w:rsid w:val="008C7938"/>
    <w:rsid w:val="008D06B0"/>
    <w:rsid w:val="008D06D5"/>
    <w:rsid w:val="008D16D8"/>
    <w:rsid w:val="008D5DEF"/>
    <w:rsid w:val="008D73A2"/>
    <w:rsid w:val="008E1564"/>
    <w:rsid w:val="008E5517"/>
    <w:rsid w:val="008E7A5D"/>
    <w:rsid w:val="008F19F1"/>
    <w:rsid w:val="008F1C5A"/>
    <w:rsid w:val="00902E41"/>
    <w:rsid w:val="00903A79"/>
    <w:rsid w:val="00906A6C"/>
    <w:rsid w:val="00914022"/>
    <w:rsid w:val="0091670F"/>
    <w:rsid w:val="009169A2"/>
    <w:rsid w:val="00923741"/>
    <w:rsid w:val="00925811"/>
    <w:rsid w:val="009262C1"/>
    <w:rsid w:val="0093167D"/>
    <w:rsid w:val="0093631B"/>
    <w:rsid w:val="00940702"/>
    <w:rsid w:val="00940BA0"/>
    <w:rsid w:val="00940CE2"/>
    <w:rsid w:val="009423B0"/>
    <w:rsid w:val="00942CAC"/>
    <w:rsid w:val="00942D09"/>
    <w:rsid w:val="00944FD2"/>
    <w:rsid w:val="00946D8D"/>
    <w:rsid w:val="009534B1"/>
    <w:rsid w:val="00957E4C"/>
    <w:rsid w:val="00963501"/>
    <w:rsid w:val="00973104"/>
    <w:rsid w:val="009934BE"/>
    <w:rsid w:val="009975E6"/>
    <w:rsid w:val="00997D5C"/>
    <w:rsid w:val="009A6EB2"/>
    <w:rsid w:val="009A7E28"/>
    <w:rsid w:val="009B1416"/>
    <w:rsid w:val="009B231F"/>
    <w:rsid w:val="009B3FC3"/>
    <w:rsid w:val="009B49E5"/>
    <w:rsid w:val="009B6CB3"/>
    <w:rsid w:val="009C2D9C"/>
    <w:rsid w:val="009C2E4E"/>
    <w:rsid w:val="009C41AA"/>
    <w:rsid w:val="009C48EE"/>
    <w:rsid w:val="009D531B"/>
    <w:rsid w:val="009E3371"/>
    <w:rsid w:val="009E3F51"/>
    <w:rsid w:val="009E4CB6"/>
    <w:rsid w:val="009E5696"/>
    <w:rsid w:val="009F1255"/>
    <w:rsid w:val="009F1E35"/>
    <w:rsid w:val="009F20C4"/>
    <w:rsid w:val="009F26DB"/>
    <w:rsid w:val="009F3780"/>
    <w:rsid w:val="00A01478"/>
    <w:rsid w:val="00A0553E"/>
    <w:rsid w:val="00A06588"/>
    <w:rsid w:val="00A11305"/>
    <w:rsid w:val="00A22D2B"/>
    <w:rsid w:val="00A26F17"/>
    <w:rsid w:val="00A335BA"/>
    <w:rsid w:val="00A35194"/>
    <w:rsid w:val="00A435B9"/>
    <w:rsid w:val="00A46BD9"/>
    <w:rsid w:val="00A4735D"/>
    <w:rsid w:val="00A47938"/>
    <w:rsid w:val="00A5202B"/>
    <w:rsid w:val="00A53942"/>
    <w:rsid w:val="00A53EC1"/>
    <w:rsid w:val="00A6375E"/>
    <w:rsid w:val="00A74283"/>
    <w:rsid w:val="00A803D5"/>
    <w:rsid w:val="00A81EFD"/>
    <w:rsid w:val="00A840C0"/>
    <w:rsid w:val="00A840F7"/>
    <w:rsid w:val="00A842D7"/>
    <w:rsid w:val="00A84E91"/>
    <w:rsid w:val="00AA13FF"/>
    <w:rsid w:val="00AA1F09"/>
    <w:rsid w:val="00AA4603"/>
    <w:rsid w:val="00AA6AA9"/>
    <w:rsid w:val="00AA724F"/>
    <w:rsid w:val="00AB04F6"/>
    <w:rsid w:val="00AB0C97"/>
    <w:rsid w:val="00AB36B2"/>
    <w:rsid w:val="00AB765F"/>
    <w:rsid w:val="00AC2E17"/>
    <w:rsid w:val="00AC3860"/>
    <w:rsid w:val="00AC74C8"/>
    <w:rsid w:val="00AE56B5"/>
    <w:rsid w:val="00AE5805"/>
    <w:rsid w:val="00AF0BA6"/>
    <w:rsid w:val="00AF1D8C"/>
    <w:rsid w:val="00AF2251"/>
    <w:rsid w:val="00B003DA"/>
    <w:rsid w:val="00B054C1"/>
    <w:rsid w:val="00B05B9B"/>
    <w:rsid w:val="00B0742D"/>
    <w:rsid w:val="00B07629"/>
    <w:rsid w:val="00B11D0E"/>
    <w:rsid w:val="00B12CBD"/>
    <w:rsid w:val="00B14407"/>
    <w:rsid w:val="00B14E5A"/>
    <w:rsid w:val="00B22B14"/>
    <w:rsid w:val="00B2324B"/>
    <w:rsid w:val="00B32B95"/>
    <w:rsid w:val="00B33279"/>
    <w:rsid w:val="00B345BE"/>
    <w:rsid w:val="00B3555F"/>
    <w:rsid w:val="00B425C1"/>
    <w:rsid w:val="00B42E7B"/>
    <w:rsid w:val="00B4425D"/>
    <w:rsid w:val="00B57E3A"/>
    <w:rsid w:val="00B608CF"/>
    <w:rsid w:val="00B70038"/>
    <w:rsid w:val="00B71502"/>
    <w:rsid w:val="00B7230A"/>
    <w:rsid w:val="00B7295A"/>
    <w:rsid w:val="00B7483A"/>
    <w:rsid w:val="00B748E8"/>
    <w:rsid w:val="00B82496"/>
    <w:rsid w:val="00B830C4"/>
    <w:rsid w:val="00B83E22"/>
    <w:rsid w:val="00B8730A"/>
    <w:rsid w:val="00B9111D"/>
    <w:rsid w:val="00B932DF"/>
    <w:rsid w:val="00B966A0"/>
    <w:rsid w:val="00B96E2E"/>
    <w:rsid w:val="00B96EDF"/>
    <w:rsid w:val="00BA41A6"/>
    <w:rsid w:val="00BA7E00"/>
    <w:rsid w:val="00BB21D1"/>
    <w:rsid w:val="00BB24D5"/>
    <w:rsid w:val="00BB4683"/>
    <w:rsid w:val="00BB4C39"/>
    <w:rsid w:val="00BB716D"/>
    <w:rsid w:val="00BC0CD7"/>
    <w:rsid w:val="00BC0F1A"/>
    <w:rsid w:val="00BC48B9"/>
    <w:rsid w:val="00BC515E"/>
    <w:rsid w:val="00BC5350"/>
    <w:rsid w:val="00BC6476"/>
    <w:rsid w:val="00BE5458"/>
    <w:rsid w:val="00BE633D"/>
    <w:rsid w:val="00BF4833"/>
    <w:rsid w:val="00BF5B0F"/>
    <w:rsid w:val="00C00969"/>
    <w:rsid w:val="00C02161"/>
    <w:rsid w:val="00C02460"/>
    <w:rsid w:val="00C02C07"/>
    <w:rsid w:val="00C04E43"/>
    <w:rsid w:val="00C106AA"/>
    <w:rsid w:val="00C16B4F"/>
    <w:rsid w:val="00C1702E"/>
    <w:rsid w:val="00C17169"/>
    <w:rsid w:val="00C3247D"/>
    <w:rsid w:val="00C33DF6"/>
    <w:rsid w:val="00C345A7"/>
    <w:rsid w:val="00C34878"/>
    <w:rsid w:val="00C35624"/>
    <w:rsid w:val="00C36409"/>
    <w:rsid w:val="00C479D7"/>
    <w:rsid w:val="00C53F9B"/>
    <w:rsid w:val="00C5426A"/>
    <w:rsid w:val="00C63DE9"/>
    <w:rsid w:val="00C65473"/>
    <w:rsid w:val="00C70AAA"/>
    <w:rsid w:val="00C87D4F"/>
    <w:rsid w:val="00C90802"/>
    <w:rsid w:val="00C95640"/>
    <w:rsid w:val="00C957E9"/>
    <w:rsid w:val="00CA0101"/>
    <w:rsid w:val="00CA3B99"/>
    <w:rsid w:val="00CA3E07"/>
    <w:rsid w:val="00CB344B"/>
    <w:rsid w:val="00CB47CF"/>
    <w:rsid w:val="00CC1AFD"/>
    <w:rsid w:val="00CC477C"/>
    <w:rsid w:val="00CD0F0E"/>
    <w:rsid w:val="00CE10C9"/>
    <w:rsid w:val="00CE3837"/>
    <w:rsid w:val="00CE50AB"/>
    <w:rsid w:val="00CF2F1E"/>
    <w:rsid w:val="00CF441F"/>
    <w:rsid w:val="00CF5D22"/>
    <w:rsid w:val="00CF626B"/>
    <w:rsid w:val="00D107DA"/>
    <w:rsid w:val="00D10C13"/>
    <w:rsid w:val="00D1249F"/>
    <w:rsid w:val="00D13E55"/>
    <w:rsid w:val="00D16DE6"/>
    <w:rsid w:val="00D2200D"/>
    <w:rsid w:val="00D24C42"/>
    <w:rsid w:val="00D27419"/>
    <w:rsid w:val="00D3208C"/>
    <w:rsid w:val="00D34A3A"/>
    <w:rsid w:val="00D3627C"/>
    <w:rsid w:val="00D37CD5"/>
    <w:rsid w:val="00D42EBE"/>
    <w:rsid w:val="00D46448"/>
    <w:rsid w:val="00D5270D"/>
    <w:rsid w:val="00D52737"/>
    <w:rsid w:val="00D61C2E"/>
    <w:rsid w:val="00D631D2"/>
    <w:rsid w:val="00D6438D"/>
    <w:rsid w:val="00D6698B"/>
    <w:rsid w:val="00D74DC5"/>
    <w:rsid w:val="00D75AA8"/>
    <w:rsid w:val="00D8592A"/>
    <w:rsid w:val="00D8639E"/>
    <w:rsid w:val="00D87A01"/>
    <w:rsid w:val="00D92C46"/>
    <w:rsid w:val="00D95D11"/>
    <w:rsid w:val="00D976C2"/>
    <w:rsid w:val="00DA2F33"/>
    <w:rsid w:val="00DA557D"/>
    <w:rsid w:val="00DB0997"/>
    <w:rsid w:val="00DB603B"/>
    <w:rsid w:val="00DC46C3"/>
    <w:rsid w:val="00DD0B26"/>
    <w:rsid w:val="00DD21CD"/>
    <w:rsid w:val="00DD7E3F"/>
    <w:rsid w:val="00DE0F5B"/>
    <w:rsid w:val="00DE2F0D"/>
    <w:rsid w:val="00DE51FB"/>
    <w:rsid w:val="00DE5A79"/>
    <w:rsid w:val="00E013C4"/>
    <w:rsid w:val="00E02181"/>
    <w:rsid w:val="00E03912"/>
    <w:rsid w:val="00E06DF3"/>
    <w:rsid w:val="00E073AD"/>
    <w:rsid w:val="00E07F4C"/>
    <w:rsid w:val="00E11D4F"/>
    <w:rsid w:val="00E1798D"/>
    <w:rsid w:val="00E220BA"/>
    <w:rsid w:val="00E233D6"/>
    <w:rsid w:val="00E245B2"/>
    <w:rsid w:val="00E27AAD"/>
    <w:rsid w:val="00E332B8"/>
    <w:rsid w:val="00E33720"/>
    <w:rsid w:val="00E35403"/>
    <w:rsid w:val="00E42577"/>
    <w:rsid w:val="00E42EE9"/>
    <w:rsid w:val="00E44FC4"/>
    <w:rsid w:val="00E455F2"/>
    <w:rsid w:val="00E464CC"/>
    <w:rsid w:val="00E467AF"/>
    <w:rsid w:val="00E5596F"/>
    <w:rsid w:val="00E57B77"/>
    <w:rsid w:val="00E6328A"/>
    <w:rsid w:val="00E71D0A"/>
    <w:rsid w:val="00E72EBE"/>
    <w:rsid w:val="00E81445"/>
    <w:rsid w:val="00E86E19"/>
    <w:rsid w:val="00E9131E"/>
    <w:rsid w:val="00E91515"/>
    <w:rsid w:val="00E93FAB"/>
    <w:rsid w:val="00E94773"/>
    <w:rsid w:val="00EA0B09"/>
    <w:rsid w:val="00EA2BB0"/>
    <w:rsid w:val="00EA2D5F"/>
    <w:rsid w:val="00EA58E4"/>
    <w:rsid w:val="00EB2DF9"/>
    <w:rsid w:val="00EC679C"/>
    <w:rsid w:val="00EC7337"/>
    <w:rsid w:val="00ED7DB3"/>
    <w:rsid w:val="00EE000E"/>
    <w:rsid w:val="00EF39BA"/>
    <w:rsid w:val="00EF46EF"/>
    <w:rsid w:val="00F01EFF"/>
    <w:rsid w:val="00F03DFC"/>
    <w:rsid w:val="00F07D8E"/>
    <w:rsid w:val="00F125E9"/>
    <w:rsid w:val="00F13F40"/>
    <w:rsid w:val="00F23714"/>
    <w:rsid w:val="00F27D6C"/>
    <w:rsid w:val="00F304D9"/>
    <w:rsid w:val="00F41986"/>
    <w:rsid w:val="00F423D0"/>
    <w:rsid w:val="00F427D8"/>
    <w:rsid w:val="00F435A0"/>
    <w:rsid w:val="00F513F7"/>
    <w:rsid w:val="00F56451"/>
    <w:rsid w:val="00F61B3F"/>
    <w:rsid w:val="00F61BCA"/>
    <w:rsid w:val="00F66C4C"/>
    <w:rsid w:val="00F7189F"/>
    <w:rsid w:val="00F817D2"/>
    <w:rsid w:val="00F847C5"/>
    <w:rsid w:val="00F87285"/>
    <w:rsid w:val="00F901A8"/>
    <w:rsid w:val="00F9238A"/>
    <w:rsid w:val="00F93B34"/>
    <w:rsid w:val="00FA048F"/>
    <w:rsid w:val="00FB079C"/>
    <w:rsid w:val="00FB3669"/>
    <w:rsid w:val="00FB3ADF"/>
    <w:rsid w:val="00FB55B0"/>
    <w:rsid w:val="00FB7F62"/>
    <w:rsid w:val="00FC1137"/>
    <w:rsid w:val="00FC22E7"/>
    <w:rsid w:val="00FC3287"/>
    <w:rsid w:val="00FD034E"/>
    <w:rsid w:val="00FD07BE"/>
    <w:rsid w:val="00FD0BCA"/>
    <w:rsid w:val="00FD3800"/>
    <w:rsid w:val="00FD5BCB"/>
    <w:rsid w:val="00FD5DEC"/>
    <w:rsid w:val="00FD7145"/>
    <w:rsid w:val="00FD7E14"/>
    <w:rsid w:val="00FF08D9"/>
    <w:rsid w:val="00FF34CB"/>
    <w:rsid w:val="00FF4190"/>
    <w:rsid w:val="00FF5850"/>
    <w:rsid w:val="00FF5F2E"/>
    <w:rsid w:val="48F507CD"/>
    <w:rsid w:val="7B6E8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3F0F2"/>
  <w15:docId w15:val="{33311E88-70FF-4D82-82E8-4A1663D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23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TF-Overskrift 1,Section Header,H1-Heading 1,1,h1,Header 1,l1,Legal Line 1,head 1,Heading No. L1,list 1,II+,I,H1,overskrift"/>
    <w:basedOn w:val="Normal"/>
    <w:next w:val="Normal"/>
    <w:link w:val="Heading1Char"/>
    <w:qFormat/>
    <w:rsid w:val="005D1FDB"/>
    <w:pPr>
      <w:keepNext/>
      <w:keepLines/>
      <w:numPr>
        <w:numId w:val="1"/>
      </w:numPr>
      <w:spacing w:before="560" w:after="400" w:line="290" w:lineRule="atLeast"/>
      <w:jc w:val="both"/>
      <w:outlineLvl w:val="0"/>
    </w:pPr>
    <w:rPr>
      <w:rFonts w:ascii="Verdana" w:eastAsia="Times New Roman" w:hAnsi="Verdana"/>
      <w:b/>
      <w:bCs/>
      <w:caps/>
      <w:spacing w:val="10"/>
      <w:sz w:val="1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7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64"/>
  </w:style>
  <w:style w:type="paragraph" w:styleId="Footer">
    <w:name w:val="footer"/>
    <w:basedOn w:val="Normal"/>
    <w:link w:val="FooterChar"/>
    <w:uiPriority w:val="99"/>
    <w:unhideWhenUsed/>
    <w:rsid w:val="0079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64"/>
  </w:style>
  <w:style w:type="paragraph" w:styleId="BalloonText">
    <w:name w:val="Balloon Text"/>
    <w:basedOn w:val="Normal"/>
    <w:link w:val="BalloonTextChar"/>
    <w:uiPriority w:val="99"/>
    <w:semiHidden/>
    <w:unhideWhenUsed/>
    <w:rsid w:val="007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D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3D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verskriftMUSEOSLAB">
    <w:name w:val="Overskrift (MUSEO SLAB)"/>
    <w:basedOn w:val="Normal"/>
    <w:link w:val="OverskriftMUSEOSLABChar"/>
    <w:uiPriority w:val="99"/>
    <w:rsid w:val="002548AF"/>
    <w:pPr>
      <w:autoSpaceDE w:val="0"/>
      <w:autoSpaceDN w:val="0"/>
      <w:adjustRightInd w:val="0"/>
      <w:spacing w:after="340" w:line="500" w:lineRule="atLeast"/>
      <w:textAlignment w:val="center"/>
    </w:pPr>
    <w:rPr>
      <w:rFonts w:ascii="Museo Slab 500" w:hAnsi="Museo Slab 500" w:cs="Museo Slab 500"/>
      <w:color w:val="595F64"/>
      <w:sz w:val="44"/>
      <w:szCs w:val="44"/>
    </w:rPr>
  </w:style>
  <w:style w:type="paragraph" w:customStyle="1" w:styleId="Rushfiles">
    <w:name w:val="Rushfiles"/>
    <w:basedOn w:val="OverskriftMUSEOSLAB"/>
    <w:next w:val="Rushfilesbrd"/>
    <w:link w:val="RushfilesChar"/>
    <w:qFormat/>
    <w:rsid w:val="00CB344B"/>
    <w:pPr>
      <w:spacing w:after="100" w:afterAutospacing="1"/>
    </w:pPr>
    <w:rPr>
      <w:rFonts w:ascii="DigitalSansEF-Medium" w:hAnsi="DigitalSansEF-Medium" w:cs="DigitalSansEF-Medium"/>
      <w:color w:val="000000"/>
      <w:sz w:val="48"/>
      <w:szCs w:val="52"/>
    </w:rPr>
  </w:style>
  <w:style w:type="paragraph" w:customStyle="1" w:styleId="Brd">
    <w:name w:val="Brød"/>
    <w:basedOn w:val="Normal"/>
    <w:link w:val="BrdChar"/>
    <w:uiPriority w:val="99"/>
    <w:rsid w:val="006C7939"/>
    <w:pPr>
      <w:autoSpaceDE w:val="0"/>
      <w:autoSpaceDN w:val="0"/>
      <w:adjustRightInd w:val="0"/>
      <w:spacing w:after="340" w:line="240" w:lineRule="atLeast"/>
      <w:textAlignment w:val="center"/>
    </w:pPr>
    <w:rPr>
      <w:rFonts w:ascii="Museo Slab 500" w:hAnsi="Museo Slab 500" w:cs="Museo Slab 500"/>
      <w:color w:val="000000"/>
      <w:sz w:val="15"/>
      <w:szCs w:val="15"/>
    </w:rPr>
  </w:style>
  <w:style w:type="character" w:customStyle="1" w:styleId="OverskriftMUSEOSLABChar">
    <w:name w:val="Overskrift (MUSEO SLAB) Char"/>
    <w:link w:val="OverskriftMUSEOSLAB"/>
    <w:uiPriority w:val="99"/>
    <w:rsid w:val="002548AF"/>
    <w:rPr>
      <w:rFonts w:ascii="Museo Slab 500" w:hAnsi="Museo Slab 500" w:cs="Museo Slab 500"/>
      <w:color w:val="595F64"/>
      <w:sz w:val="44"/>
      <w:szCs w:val="44"/>
    </w:rPr>
  </w:style>
  <w:style w:type="character" w:customStyle="1" w:styleId="RushfilesChar">
    <w:name w:val="Rushfiles Char"/>
    <w:link w:val="Rushfiles"/>
    <w:rsid w:val="00CB344B"/>
    <w:rPr>
      <w:rFonts w:ascii="DigitalSansEF-Medium" w:hAnsi="DigitalSansEF-Medium" w:cs="DigitalSansEF-Medium"/>
      <w:color w:val="000000"/>
      <w:sz w:val="48"/>
      <w:szCs w:val="52"/>
    </w:rPr>
  </w:style>
  <w:style w:type="paragraph" w:customStyle="1" w:styleId="Rushfilesbrd">
    <w:name w:val="Rushfiles brød"/>
    <w:basedOn w:val="Brd"/>
    <w:link w:val="RushfilesbrdChar"/>
    <w:qFormat/>
    <w:rsid w:val="007E354C"/>
    <w:pPr>
      <w:spacing w:after="200" w:line="280" w:lineRule="atLeast"/>
    </w:pPr>
    <w:rPr>
      <w:rFonts w:ascii="Arial" w:hAnsi="Arial" w:cs="DigitalSansEF-Medium"/>
      <w:sz w:val="18"/>
      <w:szCs w:val="17"/>
    </w:rPr>
  </w:style>
  <w:style w:type="character" w:customStyle="1" w:styleId="BrdChar">
    <w:name w:val="Brød Char"/>
    <w:link w:val="Brd"/>
    <w:uiPriority w:val="99"/>
    <w:rsid w:val="006C7939"/>
    <w:rPr>
      <w:rFonts w:ascii="Museo Slab 500" w:hAnsi="Museo Slab 500" w:cs="Museo Slab 500"/>
      <w:color w:val="000000"/>
      <w:sz w:val="15"/>
      <w:szCs w:val="15"/>
    </w:rPr>
  </w:style>
  <w:style w:type="character" w:customStyle="1" w:styleId="RushfilesbrdChar">
    <w:name w:val="Rushfiles brød Char"/>
    <w:link w:val="Rushfilesbrd"/>
    <w:rsid w:val="007E354C"/>
    <w:rPr>
      <w:rFonts w:ascii="Arial" w:hAnsi="Arial" w:cs="DigitalSansEF-Medium"/>
      <w:color w:val="000000"/>
      <w:sz w:val="18"/>
      <w:szCs w:val="17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CB3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Rushfilesmellemrubrik">
    <w:name w:val="Rushfiles mellemrubrik"/>
    <w:next w:val="Rushfilesbrd"/>
    <w:link w:val="RushfilesmellemrubrikChar"/>
    <w:qFormat/>
    <w:rsid w:val="00B07629"/>
    <w:pPr>
      <w:spacing w:after="200" w:line="276" w:lineRule="auto"/>
    </w:pPr>
    <w:rPr>
      <w:rFonts w:ascii="DigitalSansEF-Medium" w:eastAsia="Times New Roman" w:hAnsi="DigitalSansEF-Medium"/>
      <w:sz w:val="28"/>
      <w:szCs w:val="15"/>
      <w:lang w:val="en-US"/>
    </w:rPr>
  </w:style>
  <w:style w:type="character" w:customStyle="1" w:styleId="NormalWebChar">
    <w:name w:val="Normal (Web) Char"/>
    <w:link w:val="NormalWeb"/>
    <w:uiPriority w:val="99"/>
    <w:semiHidden/>
    <w:rsid w:val="00CB344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RushfilesmellemrubrikChar">
    <w:name w:val="Rushfiles mellemrubrik Char"/>
    <w:link w:val="Rushfilesmellemrubrik"/>
    <w:rsid w:val="00B07629"/>
    <w:rPr>
      <w:rFonts w:ascii="DigitalSansEF-Medium" w:eastAsia="Times New Roman" w:hAnsi="DigitalSansEF-Medium" w:cs="Times New Roman"/>
      <w:sz w:val="28"/>
      <w:szCs w:val="15"/>
      <w:lang w:val="en-US" w:eastAsia="da-DK"/>
    </w:rPr>
  </w:style>
  <w:style w:type="table" w:styleId="TableGrid">
    <w:name w:val="Table Grid"/>
    <w:basedOn w:val="TableNormal"/>
    <w:uiPriority w:val="39"/>
    <w:rsid w:val="00B12CBD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5066"/>
    <w:pPr>
      <w:ind w:left="720" w:right="-238" w:hanging="284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0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PlainTable21">
    <w:name w:val="Plain Table 21"/>
    <w:basedOn w:val="TableNormal"/>
    <w:uiPriority w:val="42"/>
    <w:rsid w:val="00E71D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ps">
    <w:name w:val="hps"/>
    <w:basedOn w:val="DefaultParagraphFont"/>
    <w:rsid w:val="00E71D0A"/>
  </w:style>
  <w:style w:type="character" w:customStyle="1" w:styleId="Heading1Char">
    <w:name w:val="Heading 1 Char"/>
    <w:aliases w:val="TF-Overskrift 1 Char,Section Header Char,H1-Heading 1 Char,1 Char,h1 Char,Header 1 Char,l1 Char,Legal Line 1 Char,head 1 Char,Heading No. L1 Char,list 1 Char,II+ Char,I Char,H1 Char,overskrift Char"/>
    <w:basedOn w:val="DefaultParagraphFont"/>
    <w:link w:val="Heading1"/>
    <w:rsid w:val="005D1FDB"/>
    <w:rPr>
      <w:rFonts w:ascii="Verdana" w:eastAsia="Times New Roman" w:hAnsi="Verdana"/>
      <w:b/>
      <w:bCs/>
      <w:caps/>
      <w:spacing w:val="10"/>
      <w:sz w:val="17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1FDB"/>
    <w:pPr>
      <w:spacing w:after="0" w:line="320" w:lineRule="atLeast"/>
      <w:contextualSpacing/>
    </w:pPr>
    <w:rPr>
      <w:rFonts w:ascii="Verdana" w:eastAsia="Times New Roman" w:hAnsi="Verdana"/>
      <w:caps/>
      <w:color w:val="000000"/>
      <w:spacing w:val="12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FDB"/>
    <w:rPr>
      <w:rFonts w:ascii="Verdana" w:eastAsia="Times New Roman" w:hAnsi="Verdana"/>
      <w:caps/>
      <w:color w:val="000000"/>
      <w:spacing w:val="12"/>
      <w:kern w:val="28"/>
      <w:sz w:val="26"/>
      <w:szCs w:val="52"/>
      <w:lang w:eastAsia="en-US"/>
    </w:rPr>
  </w:style>
  <w:style w:type="paragraph" w:customStyle="1" w:styleId="VersalerNormal">
    <w:name w:val="Versaler Normal"/>
    <w:basedOn w:val="Normal"/>
    <w:next w:val="Normal"/>
    <w:uiPriority w:val="2"/>
    <w:qFormat/>
    <w:rsid w:val="005D1FDB"/>
    <w:pPr>
      <w:spacing w:after="0" w:line="290" w:lineRule="atLeast"/>
      <w:jc w:val="both"/>
    </w:pPr>
    <w:rPr>
      <w:rFonts w:ascii="Verdana" w:eastAsia="Verdana" w:hAnsi="Verdana"/>
      <w:caps/>
      <w:spacing w:val="6"/>
      <w:sz w:val="16"/>
    </w:rPr>
  </w:style>
  <w:style w:type="paragraph" w:customStyle="1" w:styleId="Normalniveau2">
    <w:name w:val="Normal niveau 2"/>
    <w:basedOn w:val="Normal"/>
    <w:rsid w:val="005D1FDB"/>
    <w:pPr>
      <w:numPr>
        <w:ilvl w:val="1"/>
        <w:numId w:val="1"/>
      </w:numPr>
      <w:spacing w:after="400" w:line="290" w:lineRule="atLeast"/>
      <w:ind w:hanging="1021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3">
    <w:name w:val="Normal niveau 3"/>
    <w:basedOn w:val="Normal"/>
    <w:rsid w:val="005D1FDB"/>
    <w:pPr>
      <w:numPr>
        <w:ilvl w:val="2"/>
        <w:numId w:val="1"/>
      </w:numPr>
      <w:spacing w:after="400" w:line="290" w:lineRule="atLeast"/>
      <w:ind w:hanging="1021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4">
    <w:name w:val="Normal niveau 4"/>
    <w:basedOn w:val="Normal"/>
    <w:rsid w:val="005D1FDB"/>
    <w:pPr>
      <w:numPr>
        <w:ilvl w:val="3"/>
        <w:numId w:val="1"/>
      </w:numPr>
      <w:spacing w:after="400" w:line="290" w:lineRule="atLeast"/>
      <w:ind w:hanging="1021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5">
    <w:name w:val="Normal niveau 5"/>
    <w:basedOn w:val="Normal"/>
    <w:rsid w:val="005D1FDB"/>
    <w:pPr>
      <w:numPr>
        <w:ilvl w:val="4"/>
        <w:numId w:val="1"/>
      </w:numPr>
      <w:spacing w:after="400" w:line="290" w:lineRule="atLeast"/>
      <w:ind w:hanging="1021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6-">
    <w:name w:val="Normal niveau 6 (-)"/>
    <w:basedOn w:val="Normal"/>
    <w:rsid w:val="005D1FDB"/>
    <w:pPr>
      <w:numPr>
        <w:ilvl w:val="5"/>
        <w:numId w:val="1"/>
      </w:numPr>
      <w:spacing w:after="0" w:line="290" w:lineRule="atLeast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7at">
    <w:name w:val="Normal niveau 7 (at)"/>
    <w:basedOn w:val="Normal"/>
    <w:rsid w:val="005D1FDB"/>
    <w:pPr>
      <w:numPr>
        <w:ilvl w:val="6"/>
        <w:numId w:val="1"/>
      </w:numPr>
      <w:spacing w:after="0" w:line="290" w:lineRule="atLeast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8a">
    <w:name w:val="Normal niveau 8 (a)"/>
    <w:basedOn w:val="Normal"/>
    <w:rsid w:val="005D1FDB"/>
    <w:pPr>
      <w:numPr>
        <w:ilvl w:val="7"/>
        <w:numId w:val="1"/>
      </w:numPr>
      <w:spacing w:after="0" w:line="290" w:lineRule="atLeast"/>
      <w:jc w:val="both"/>
    </w:pPr>
    <w:rPr>
      <w:rFonts w:ascii="Verdana" w:eastAsia="Verdana" w:hAnsi="Verdana"/>
      <w:spacing w:val="6"/>
      <w:sz w:val="17"/>
    </w:rPr>
  </w:style>
  <w:style w:type="paragraph" w:customStyle="1" w:styleId="Normalniveau9i">
    <w:name w:val="Normal niveau 9 (i)"/>
    <w:basedOn w:val="Normal"/>
    <w:rsid w:val="005D1FDB"/>
    <w:pPr>
      <w:numPr>
        <w:ilvl w:val="8"/>
        <w:numId w:val="1"/>
      </w:numPr>
      <w:spacing w:after="0" w:line="290" w:lineRule="atLeast"/>
      <w:jc w:val="both"/>
    </w:pPr>
    <w:rPr>
      <w:rFonts w:ascii="Verdana" w:eastAsia="Verdana" w:hAnsi="Verdana"/>
      <w:spacing w:val="6"/>
      <w:sz w:val="17"/>
    </w:rPr>
  </w:style>
  <w:style w:type="character" w:styleId="Hyperlink">
    <w:name w:val="Hyperlink"/>
    <w:basedOn w:val="DefaultParagraphFont"/>
    <w:uiPriority w:val="99"/>
    <w:unhideWhenUsed/>
    <w:rsid w:val="00946D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73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7337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733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F7D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F235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A842D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2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24B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814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28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42A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EDF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C04E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E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C04E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C04E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BE633D"/>
    <w:pPr>
      <w:spacing w:after="100"/>
      <w:ind w:left="220"/>
    </w:pPr>
  </w:style>
  <w:style w:type="character" w:styleId="HTMLTypewriter">
    <w:name w:val="HTML Typewriter"/>
    <w:basedOn w:val="DefaultParagraphFont"/>
    <w:uiPriority w:val="99"/>
    <w:semiHidden/>
    <w:unhideWhenUsed/>
    <w:rsid w:val="000532BA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06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ushfilesDocuments\RushFilesDocument_Templates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09FF-41F0-4646-8587-75B86082172A}"/>
      </w:docPartPr>
      <w:docPartBody>
        <w:p w:rsidR="00000000" w:rsidRDefault="005F3543">
          <w:r w:rsidRPr="00052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F1974C86742FCA46E7630AEA0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D085-8291-424F-AF96-84A0BC5852A3}"/>
      </w:docPartPr>
      <w:docPartBody>
        <w:p w:rsidR="00000000" w:rsidRDefault="005F3543" w:rsidP="005F3543">
          <w:pPr>
            <w:pStyle w:val="ADCF1974C86742FCA46E7630AEA0DEFB"/>
          </w:pPr>
          <w:r w:rsidRPr="00052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EA1FDFC874923B6DE0FE2E233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B261-B9D0-429D-BB42-D13DF6D0F4EA}"/>
      </w:docPartPr>
      <w:docPartBody>
        <w:p w:rsidR="00000000" w:rsidRDefault="005F3543" w:rsidP="005F3543">
          <w:pPr>
            <w:pStyle w:val="680EA1FDFC874923B6DE0FE2E2332684"/>
          </w:pPr>
          <w:r w:rsidRPr="000529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DigitalSansEF-Medium">
    <w:altName w:val="Cambria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43"/>
    <w:rsid w:val="005F3543"/>
    <w:rsid w:val="007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K" w:eastAsia="ja-JP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543"/>
    <w:rPr>
      <w:color w:val="808080"/>
    </w:rPr>
  </w:style>
  <w:style w:type="paragraph" w:customStyle="1" w:styleId="C8EF126491054243BB158A136200B0D6">
    <w:name w:val="C8EF126491054243BB158A136200B0D6"/>
    <w:rsid w:val="005F3543"/>
  </w:style>
  <w:style w:type="paragraph" w:customStyle="1" w:styleId="ADCF1974C86742FCA46E7630AEA0DEFB">
    <w:name w:val="ADCF1974C86742FCA46E7630AEA0DEFB"/>
    <w:rsid w:val="005F3543"/>
  </w:style>
  <w:style w:type="paragraph" w:customStyle="1" w:styleId="680EA1FDFC874923B6DE0FE2E2332684">
    <w:name w:val="680EA1FDFC874923B6DE0FE2E2332684"/>
    <w:rsid w:val="005F3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9F0F-2C37-45F0-AD77-14233F5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240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RushFiles</vt:lpstr>
    </vt:vector>
  </TitlesOfParts>
  <Manager/>
  <Company>RushFiles A/S</Company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RushFiles</dc:title>
  <dc:subject/>
  <dc:creator>Andreea Cazacu</dc:creator>
  <cp:keywords/>
  <dc:description/>
  <cp:lastModifiedBy>Csaba Amann</cp:lastModifiedBy>
  <cp:revision>19</cp:revision>
  <cp:lastPrinted>2023-06-08T10:20:00Z</cp:lastPrinted>
  <dcterms:created xsi:type="dcterms:W3CDTF">2023-02-28T10:38:00Z</dcterms:created>
  <dcterms:modified xsi:type="dcterms:W3CDTF">2023-06-15T10:17:00Z</dcterms:modified>
  <cp:category/>
</cp:coreProperties>
</file>